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DD963" w14:textId="07A232B0" w:rsidR="00A66EF0" w:rsidRPr="00F13DCA" w:rsidRDefault="00A66EF0" w:rsidP="00A66EF0">
      <w:pPr>
        <w:jc w:val="center"/>
        <w:rPr>
          <w:rFonts w:ascii="宋体" w:hAnsi="宋体"/>
          <w:b/>
          <w:kern w:val="0"/>
          <w:sz w:val="32"/>
          <w:szCs w:val="32"/>
        </w:rPr>
      </w:pPr>
      <w:r w:rsidRPr="00F13DCA">
        <w:rPr>
          <w:rFonts w:ascii="宋体" w:hAnsi="宋体" w:hint="eastAsia"/>
          <w:b/>
          <w:sz w:val="32"/>
          <w:szCs w:val="32"/>
        </w:rPr>
        <w:t>电子科技大学</w:t>
      </w:r>
      <w:r w:rsidR="00676F10" w:rsidRPr="00F13DCA">
        <w:rPr>
          <w:rFonts w:ascii="宋体" w:hAnsi="宋体" w:hint="eastAsia"/>
          <w:b/>
          <w:sz w:val="32"/>
          <w:szCs w:val="32"/>
        </w:rPr>
        <w:t>研究生</w:t>
      </w:r>
      <w:r w:rsidRPr="00F13DCA">
        <w:rPr>
          <w:rFonts w:ascii="宋体" w:hAnsi="宋体" w:hint="eastAsia"/>
          <w:b/>
          <w:sz w:val="32"/>
          <w:szCs w:val="32"/>
        </w:rPr>
        <w:t>硕博连读申请表</w:t>
      </w:r>
      <w:bookmarkStart w:id="0" w:name="_GoBack"/>
      <w:bookmarkEnd w:id="0"/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99"/>
        <w:gridCol w:w="836"/>
        <w:gridCol w:w="694"/>
        <w:gridCol w:w="272"/>
        <w:gridCol w:w="1120"/>
        <w:gridCol w:w="558"/>
        <w:gridCol w:w="973"/>
        <w:gridCol w:w="1114"/>
        <w:gridCol w:w="834"/>
        <w:gridCol w:w="2120"/>
      </w:tblGrid>
      <w:tr w:rsidR="000B0451" w:rsidRPr="005A1C61" w14:paraId="30AB8B06" w14:textId="77777777" w:rsidTr="005E3B56">
        <w:trPr>
          <w:trHeight w:val="579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94C4" w14:textId="77777777" w:rsidR="000B0451" w:rsidRPr="005A1C61" w:rsidRDefault="000B0451" w:rsidP="00CE1944">
            <w:pPr>
              <w:adjustRightInd w:val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5A1C61">
              <w:rPr>
                <w:rFonts w:ascii="宋体" w:eastAsia="宋体" w:hAnsi="宋体" w:hint="eastAsia"/>
                <w:b/>
                <w:sz w:val="21"/>
                <w:szCs w:val="21"/>
              </w:rPr>
              <w:t>学生姓名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E8F7" w14:textId="77777777" w:rsidR="000B0451" w:rsidRPr="005A1C61" w:rsidRDefault="000B0451" w:rsidP="00CE1944">
            <w:pPr>
              <w:adjustRightInd w:val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0353" w14:textId="250AE4C0" w:rsidR="000B0451" w:rsidRPr="005A1C61" w:rsidRDefault="000B0451" w:rsidP="00CE1944">
            <w:pPr>
              <w:adjustRightInd w:val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5A1C61">
              <w:rPr>
                <w:rFonts w:ascii="宋体" w:eastAsia="宋体" w:hAnsi="宋体" w:hint="eastAsia"/>
                <w:b/>
                <w:sz w:val="21"/>
                <w:szCs w:val="21"/>
              </w:rPr>
              <w:t>学号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7ECF" w14:textId="77777777" w:rsidR="000B0451" w:rsidRPr="005A1C61" w:rsidRDefault="000B0451" w:rsidP="00CE1944">
            <w:pPr>
              <w:adjustRightInd w:val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CE8D" w14:textId="77777777" w:rsidR="000B0451" w:rsidRPr="005A1C61" w:rsidRDefault="000B0451" w:rsidP="00CE1944">
            <w:pPr>
              <w:adjustRightInd w:val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5A1C61">
              <w:rPr>
                <w:rFonts w:ascii="宋体" w:eastAsia="宋体" w:hAnsi="宋体"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BABC" w14:textId="77777777" w:rsidR="000B0451" w:rsidRPr="005A1C61" w:rsidRDefault="000B0451" w:rsidP="00CE1944">
            <w:pPr>
              <w:adjustRightInd w:val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0B0451" w:rsidRPr="005A1C61" w14:paraId="3CD3C4C8" w14:textId="77777777" w:rsidTr="005E3B56">
        <w:trPr>
          <w:trHeight w:val="691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3F05" w14:textId="77777777" w:rsidR="000B0451" w:rsidRPr="005A1C61" w:rsidRDefault="000B0451" w:rsidP="00CE1944">
            <w:pPr>
              <w:adjustRightInd w:val="0"/>
              <w:rPr>
                <w:rFonts w:ascii="宋体" w:eastAsia="宋体" w:hAnsi="宋体"/>
                <w:b/>
                <w:sz w:val="21"/>
                <w:szCs w:val="21"/>
              </w:rPr>
            </w:pPr>
            <w:r w:rsidRPr="005A1C61">
              <w:rPr>
                <w:rFonts w:ascii="宋体" w:eastAsia="宋体" w:hAnsi="宋体" w:hint="eastAsia"/>
                <w:b/>
                <w:sz w:val="21"/>
                <w:szCs w:val="21"/>
              </w:rPr>
              <w:t>生源类型</w:t>
            </w: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747E" w14:textId="5BFB52C9" w:rsidR="000B0451" w:rsidRPr="005A1C61" w:rsidRDefault="005E3B56" w:rsidP="00CE1944">
            <w:pPr>
              <w:adjustRightInd w:val="0"/>
              <w:ind w:left="63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非定向</w:t>
            </w:r>
            <w:r w:rsidR="000B0451" w:rsidRPr="005A1C61">
              <w:rPr>
                <w:rFonts w:ascii="宋体" w:eastAsia="宋体" w:hAnsi="宋体" w:hint="eastAsia"/>
                <w:sz w:val="21"/>
                <w:szCs w:val="21"/>
              </w:rPr>
              <w:sym w:font="Wingdings 2" w:char="F0A3"/>
            </w:r>
            <w:r w:rsidR="000B0451" w:rsidRPr="005A1C61"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="000B0451" w:rsidRPr="005A1C61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0B0451" w:rsidRPr="005A1C61">
              <w:rPr>
                <w:rFonts w:ascii="宋体" w:eastAsia="宋体" w:hAnsi="宋体" w:hint="eastAsia"/>
                <w:bCs/>
                <w:sz w:val="21"/>
                <w:szCs w:val="21"/>
              </w:rPr>
              <w:t>定向</w:t>
            </w:r>
            <w:r w:rsidR="000B0451" w:rsidRPr="005A1C61">
              <w:rPr>
                <w:rFonts w:ascii="宋体" w:eastAsia="宋体" w:hAnsi="宋体" w:hint="eastAsia"/>
                <w:sz w:val="21"/>
                <w:szCs w:val="21"/>
              </w:rPr>
              <w:sym w:font="Wingdings 2" w:char="F0A3"/>
            </w:r>
            <w:r w:rsidR="000B0451" w:rsidRPr="005A1C61"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B8CD" w14:textId="77777777" w:rsidR="000B0451" w:rsidRPr="005A1C61" w:rsidRDefault="000B0451" w:rsidP="00CE1944">
            <w:pPr>
              <w:adjustRightInd w:val="0"/>
              <w:rPr>
                <w:rFonts w:ascii="宋体" w:eastAsia="宋体" w:hAnsi="宋体"/>
                <w:b/>
                <w:sz w:val="21"/>
                <w:szCs w:val="21"/>
              </w:rPr>
            </w:pPr>
            <w:r w:rsidRPr="005A1C61">
              <w:rPr>
                <w:rFonts w:ascii="宋体" w:eastAsia="宋体" w:hAnsi="宋体" w:hint="eastAsia"/>
                <w:b/>
                <w:sz w:val="21"/>
                <w:szCs w:val="21"/>
              </w:rPr>
              <w:t>硕士入学年月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5EB3" w14:textId="77777777" w:rsidR="000B0451" w:rsidRPr="005A1C61" w:rsidRDefault="000B0451" w:rsidP="00CE1944">
            <w:pPr>
              <w:adjustRightInd w:val="0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0B0451" w:rsidRPr="005A1C61" w14:paraId="421C121E" w14:textId="77777777" w:rsidTr="005E3B56">
        <w:trPr>
          <w:trHeight w:val="662"/>
          <w:jc w:val="center"/>
        </w:trPr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F8A3" w14:textId="77777777" w:rsidR="000B0451" w:rsidRPr="005A1C61" w:rsidRDefault="000B0451" w:rsidP="00CE1944">
            <w:pPr>
              <w:adjustRightInd w:val="0"/>
              <w:rPr>
                <w:rFonts w:ascii="宋体" w:eastAsia="宋体" w:hAnsi="宋体"/>
                <w:b/>
                <w:sz w:val="21"/>
                <w:szCs w:val="21"/>
              </w:rPr>
            </w:pPr>
            <w:r w:rsidRPr="005A1C61">
              <w:rPr>
                <w:rFonts w:ascii="宋体" w:eastAsia="宋体" w:hAnsi="宋体" w:hint="eastAsia"/>
                <w:b/>
                <w:sz w:val="21"/>
                <w:szCs w:val="21"/>
              </w:rPr>
              <w:t>硕士生导师姓名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3FBC" w14:textId="77777777" w:rsidR="000B0451" w:rsidRPr="005A1C61" w:rsidRDefault="000B0451" w:rsidP="00CE1944">
            <w:pPr>
              <w:adjustRightInd w:val="0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E3D1" w14:textId="77777777" w:rsidR="000B0451" w:rsidRPr="005A1C61" w:rsidRDefault="000B0451" w:rsidP="00CE1944">
            <w:pPr>
              <w:adjustRightInd w:val="0"/>
              <w:rPr>
                <w:rFonts w:ascii="宋体" w:eastAsia="宋体" w:hAnsi="宋体"/>
                <w:b/>
                <w:sz w:val="21"/>
                <w:szCs w:val="21"/>
              </w:rPr>
            </w:pPr>
            <w:r w:rsidRPr="005A1C61">
              <w:rPr>
                <w:rFonts w:ascii="宋体" w:eastAsia="宋体" w:hAnsi="宋体" w:hint="eastAsia"/>
                <w:b/>
                <w:sz w:val="21"/>
                <w:szCs w:val="21"/>
              </w:rPr>
              <w:t>硕士学科专业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9E92" w14:textId="77777777" w:rsidR="000B0451" w:rsidRPr="005A1C61" w:rsidRDefault="000B0451" w:rsidP="00CE1944">
            <w:pPr>
              <w:adjustRightInd w:val="0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0B0451" w:rsidRPr="005A1C61" w14:paraId="7CC824BC" w14:textId="77777777" w:rsidTr="005E3B56">
        <w:trPr>
          <w:trHeight w:val="689"/>
          <w:jc w:val="center"/>
        </w:trPr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E2E3" w14:textId="77777777" w:rsidR="000B0451" w:rsidRPr="005A1C61" w:rsidRDefault="000B0451" w:rsidP="00CE1944">
            <w:pPr>
              <w:adjustRightInd w:val="0"/>
              <w:rPr>
                <w:rFonts w:ascii="宋体" w:eastAsia="宋体" w:hAnsi="宋体"/>
                <w:b/>
                <w:sz w:val="21"/>
                <w:szCs w:val="21"/>
              </w:rPr>
            </w:pPr>
            <w:r w:rsidRPr="005A1C61">
              <w:rPr>
                <w:rFonts w:ascii="宋体" w:eastAsia="宋体" w:hAnsi="宋体" w:hint="eastAsia"/>
                <w:b/>
                <w:sz w:val="21"/>
                <w:szCs w:val="21"/>
              </w:rPr>
              <w:t>已完成课程总学分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FE14" w14:textId="77777777" w:rsidR="000B0451" w:rsidRPr="005A1C61" w:rsidRDefault="000B0451" w:rsidP="00CE1944">
            <w:pPr>
              <w:adjustRightInd w:val="0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F00D" w14:textId="77777777" w:rsidR="000B0451" w:rsidRPr="005A1C61" w:rsidRDefault="000B0451" w:rsidP="00CE1944">
            <w:pPr>
              <w:adjustRightInd w:val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5A1C61">
              <w:rPr>
                <w:rFonts w:ascii="宋体" w:eastAsia="宋体" w:hAnsi="宋体" w:hint="eastAsia"/>
                <w:b/>
                <w:sz w:val="21"/>
                <w:szCs w:val="21"/>
              </w:rPr>
              <w:t>其中学位课学分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F1B2" w14:textId="77777777" w:rsidR="000B0451" w:rsidRPr="005A1C61" w:rsidRDefault="000B0451" w:rsidP="00CE1944">
            <w:pPr>
              <w:adjustRightInd w:val="0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0B0451" w:rsidRPr="005A1C61" w14:paraId="716EF55C" w14:textId="77777777" w:rsidTr="005E3B56">
        <w:trPr>
          <w:trHeight w:val="487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2FDE" w14:textId="77777777" w:rsidR="000B0451" w:rsidRPr="005A1C61" w:rsidRDefault="000B0451" w:rsidP="00CE1944">
            <w:pPr>
              <w:adjustRightInd w:val="0"/>
              <w:rPr>
                <w:rFonts w:ascii="宋体" w:eastAsia="宋体" w:hAnsi="宋体"/>
                <w:b/>
                <w:sz w:val="21"/>
                <w:szCs w:val="21"/>
              </w:rPr>
            </w:pPr>
            <w:r w:rsidRPr="005A1C61">
              <w:rPr>
                <w:rFonts w:ascii="宋体" w:eastAsia="宋体" w:hAnsi="宋体" w:hint="eastAsia"/>
                <w:b/>
                <w:sz w:val="21"/>
                <w:szCs w:val="21"/>
              </w:rPr>
              <w:t>申请学院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1CF5" w14:textId="77777777" w:rsidR="000B0451" w:rsidRPr="005A1C61" w:rsidRDefault="000B0451" w:rsidP="00CE1944">
            <w:pPr>
              <w:adjustRightInd w:val="0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BD85" w14:textId="77777777" w:rsidR="000B0451" w:rsidRPr="005A1C61" w:rsidRDefault="000B0451" w:rsidP="00CE1944">
            <w:pPr>
              <w:adjustRightInd w:val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5A1C61">
              <w:rPr>
                <w:rFonts w:ascii="宋体" w:eastAsia="宋体" w:hAnsi="宋体" w:hint="eastAsia"/>
                <w:b/>
                <w:sz w:val="21"/>
                <w:szCs w:val="21"/>
              </w:rPr>
              <w:t>申请博士生导师姓名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5AFA" w14:textId="77777777" w:rsidR="000B0451" w:rsidRPr="005A1C61" w:rsidRDefault="000B0451" w:rsidP="00CE1944">
            <w:pPr>
              <w:adjustRightInd w:val="0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037B" w14:textId="77777777" w:rsidR="000B0451" w:rsidRPr="005A1C61" w:rsidRDefault="000B0451" w:rsidP="00CE1944">
            <w:pPr>
              <w:adjustRightInd w:val="0"/>
              <w:rPr>
                <w:rFonts w:ascii="宋体" w:eastAsia="宋体" w:hAnsi="宋体"/>
                <w:b/>
                <w:sz w:val="21"/>
                <w:szCs w:val="21"/>
              </w:rPr>
            </w:pPr>
            <w:r w:rsidRPr="005A1C61">
              <w:rPr>
                <w:rFonts w:ascii="宋体" w:eastAsia="宋体" w:hAnsi="宋体" w:hint="eastAsia"/>
                <w:b/>
                <w:sz w:val="21"/>
                <w:szCs w:val="21"/>
              </w:rPr>
              <w:t>申请博士学科专业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7DA5" w14:textId="77777777" w:rsidR="000B0451" w:rsidRPr="005A1C61" w:rsidRDefault="000B0451" w:rsidP="00CE1944">
            <w:pPr>
              <w:adjustRightInd w:val="0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0B0451" w:rsidRPr="005A1C61" w14:paraId="15630569" w14:textId="77777777" w:rsidTr="005E3B56">
        <w:trPr>
          <w:trHeight w:val="3313"/>
          <w:jc w:val="center"/>
        </w:trPr>
        <w:tc>
          <w:tcPr>
            <w:tcW w:w="9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C322" w14:textId="77777777" w:rsidR="000B0451" w:rsidRPr="005A1C61" w:rsidRDefault="000B0451" w:rsidP="00CE1944">
            <w:pPr>
              <w:adjustRightInd w:val="0"/>
              <w:spacing w:line="380" w:lineRule="atLeast"/>
              <w:rPr>
                <w:rFonts w:ascii="宋体" w:eastAsia="宋体" w:hAnsi="宋体"/>
                <w:b/>
                <w:sz w:val="21"/>
                <w:szCs w:val="21"/>
              </w:rPr>
            </w:pPr>
            <w:r w:rsidRPr="005A1C61">
              <w:rPr>
                <w:rFonts w:ascii="宋体" w:eastAsia="宋体" w:hAnsi="宋体" w:hint="eastAsia"/>
                <w:b/>
                <w:sz w:val="21"/>
                <w:szCs w:val="21"/>
              </w:rPr>
              <w:t>学生本人申请：</w:t>
            </w:r>
          </w:p>
          <w:p w14:paraId="3295BACE" w14:textId="77777777" w:rsidR="000B0451" w:rsidRPr="005A1C61" w:rsidRDefault="000B0451" w:rsidP="00CE1944">
            <w:pPr>
              <w:adjustRightInd w:val="0"/>
              <w:spacing w:line="38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14:paraId="352C474E" w14:textId="77777777" w:rsidR="000B0451" w:rsidRDefault="000B0451" w:rsidP="00CE1944">
            <w:pPr>
              <w:adjustRightInd w:val="0"/>
              <w:spacing w:line="38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14:paraId="7EB84656" w14:textId="77777777" w:rsidR="00E91456" w:rsidRPr="005A1C61" w:rsidRDefault="00E91456" w:rsidP="00CE1944">
            <w:pPr>
              <w:adjustRightInd w:val="0"/>
              <w:spacing w:line="38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14:paraId="7E6F4A9F" w14:textId="77777777" w:rsidR="000B0451" w:rsidRPr="005A1C61" w:rsidRDefault="000B0451" w:rsidP="00CE1944">
            <w:pPr>
              <w:adjustRightInd w:val="0"/>
              <w:spacing w:line="38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14:paraId="0E8EBFDC" w14:textId="77777777" w:rsidR="000B0451" w:rsidRPr="005A1C61" w:rsidRDefault="000B0451" w:rsidP="00CE1944">
            <w:pPr>
              <w:adjustRightInd w:val="0"/>
              <w:spacing w:line="380" w:lineRule="atLeast"/>
              <w:jc w:val="right"/>
              <w:rPr>
                <w:rFonts w:ascii="宋体" w:eastAsia="宋体" w:hAnsi="宋体"/>
                <w:b/>
                <w:sz w:val="21"/>
                <w:szCs w:val="21"/>
              </w:rPr>
            </w:pPr>
            <w:r w:rsidRPr="005A1C61"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  签名：</w:t>
            </w:r>
            <w:r w:rsidRPr="005A1C61">
              <w:rPr>
                <w:rFonts w:ascii="宋体" w:eastAsia="宋体" w:hAnsi="宋体"/>
                <w:b/>
                <w:sz w:val="21"/>
                <w:szCs w:val="21"/>
              </w:rPr>
              <w:t xml:space="preserve">             </w:t>
            </w:r>
            <w:r w:rsidRPr="005A1C61">
              <w:rPr>
                <w:rFonts w:ascii="宋体" w:eastAsia="宋体" w:hAnsi="宋体" w:hint="eastAsia"/>
                <w:b/>
                <w:sz w:val="21"/>
                <w:szCs w:val="21"/>
              </w:rPr>
              <w:t>年</w:t>
            </w:r>
            <w:r w:rsidRPr="005A1C61">
              <w:rPr>
                <w:rFonts w:ascii="宋体" w:eastAsia="宋体" w:hAnsi="宋体"/>
                <w:b/>
                <w:sz w:val="21"/>
                <w:szCs w:val="21"/>
              </w:rPr>
              <w:t xml:space="preserve">    </w:t>
            </w:r>
            <w:r w:rsidRPr="005A1C61">
              <w:rPr>
                <w:rFonts w:ascii="宋体" w:eastAsia="宋体" w:hAnsi="宋体" w:hint="eastAsia"/>
                <w:b/>
                <w:sz w:val="21"/>
                <w:szCs w:val="21"/>
              </w:rPr>
              <w:t>月</w:t>
            </w:r>
            <w:r w:rsidRPr="005A1C61">
              <w:rPr>
                <w:rFonts w:ascii="宋体" w:eastAsia="宋体" w:hAnsi="宋体"/>
                <w:b/>
                <w:sz w:val="21"/>
                <w:szCs w:val="21"/>
              </w:rPr>
              <w:t xml:space="preserve">    </w:t>
            </w:r>
            <w:r w:rsidRPr="005A1C61">
              <w:rPr>
                <w:rFonts w:ascii="宋体" w:eastAsia="宋体" w:hAnsi="宋体" w:hint="eastAsia"/>
                <w:b/>
                <w:sz w:val="21"/>
                <w:szCs w:val="21"/>
              </w:rPr>
              <w:t>日</w:t>
            </w:r>
            <w:r w:rsidRPr="005A1C61">
              <w:rPr>
                <w:rFonts w:ascii="宋体" w:eastAsia="宋体" w:hAnsi="宋体"/>
                <w:b/>
                <w:sz w:val="21"/>
                <w:szCs w:val="21"/>
              </w:rPr>
              <w:t xml:space="preserve">                                     </w:t>
            </w:r>
          </w:p>
        </w:tc>
      </w:tr>
      <w:tr w:rsidR="000B0451" w:rsidRPr="005A1C61" w14:paraId="5F06FC05" w14:textId="77777777" w:rsidTr="005E3B56">
        <w:trPr>
          <w:trHeight w:val="2599"/>
          <w:jc w:val="center"/>
        </w:trPr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4040" w14:textId="77777777" w:rsidR="000B0451" w:rsidRPr="005A1C61" w:rsidRDefault="000B0451" w:rsidP="00CE1944">
            <w:pPr>
              <w:adjustRightInd w:val="0"/>
              <w:spacing w:line="380" w:lineRule="atLeast"/>
              <w:rPr>
                <w:rFonts w:ascii="宋体" w:eastAsia="宋体" w:hAnsi="宋体"/>
                <w:b/>
                <w:sz w:val="21"/>
                <w:szCs w:val="21"/>
              </w:rPr>
            </w:pPr>
            <w:r w:rsidRPr="005A1C61">
              <w:rPr>
                <w:rFonts w:ascii="宋体" w:eastAsia="宋体" w:hAnsi="宋体" w:hint="eastAsia"/>
                <w:b/>
                <w:sz w:val="21"/>
                <w:szCs w:val="21"/>
              </w:rPr>
              <w:t>硕士生导师推荐意见：</w:t>
            </w:r>
          </w:p>
          <w:p w14:paraId="4D548614" w14:textId="77777777" w:rsidR="000B0451" w:rsidRPr="005A1C61" w:rsidRDefault="000B0451" w:rsidP="00CE1944">
            <w:pPr>
              <w:adjustRightInd w:val="0"/>
              <w:spacing w:line="38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14:paraId="3EA89B43" w14:textId="77777777" w:rsidR="000B0451" w:rsidRPr="005A1C61" w:rsidRDefault="000B0451" w:rsidP="00CE1944">
            <w:pPr>
              <w:adjustRightInd w:val="0"/>
              <w:spacing w:line="38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14:paraId="655925B1" w14:textId="77777777" w:rsidR="000B0451" w:rsidRPr="005A1C61" w:rsidRDefault="000B0451" w:rsidP="00CE1944">
            <w:pPr>
              <w:adjustRightInd w:val="0"/>
              <w:spacing w:line="38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14:paraId="2807D4AA" w14:textId="77777777" w:rsidR="000B0451" w:rsidRPr="005A1C61" w:rsidRDefault="000B0451" w:rsidP="00CE1944">
            <w:pPr>
              <w:adjustRightInd w:val="0"/>
              <w:spacing w:line="380" w:lineRule="atLeast"/>
              <w:rPr>
                <w:rFonts w:ascii="宋体" w:eastAsia="宋体" w:hAnsi="宋体"/>
                <w:b/>
                <w:sz w:val="21"/>
                <w:szCs w:val="21"/>
              </w:rPr>
            </w:pPr>
            <w:r w:rsidRPr="005A1C61">
              <w:rPr>
                <w:rFonts w:ascii="宋体" w:eastAsia="宋体" w:hAnsi="宋体" w:hint="eastAsia"/>
                <w:b/>
                <w:sz w:val="21"/>
                <w:szCs w:val="21"/>
              </w:rPr>
              <w:t>签名：</w:t>
            </w:r>
            <w:r w:rsidRPr="005A1C61">
              <w:rPr>
                <w:rFonts w:ascii="宋体" w:eastAsia="宋体" w:hAnsi="宋体"/>
                <w:b/>
                <w:sz w:val="21"/>
                <w:szCs w:val="21"/>
              </w:rPr>
              <w:t xml:space="preserve">          </w:t>
            </w:r>
            <w:r w:rsidRPr="005A1C61"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     </w:t>
            </w:r>
            <w:r w:rsidRPr="005A1C61">
              <w:rPr>
                <w:rFonts w:ascii="宋体" w:eastAsia="宋体" w:hAnsi="宋体"/>
                <w:b/>
                <w:sz w:val="21"/>
                <w:szCs w:val="21"/>
              </w:rPr>
              <w:t xml:space="preserve">  </w:t>
            </w:r>
            <w:r w:rsidRPr="005A1C61"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 年</w:t>
            </w:r>
            <w:r w:rsidRPr="005A1C61">
              <w:rPr>
                <w:rFonts w:ascii="宋体" w:eastAsia="宋体" w:hAnsi="宋体"/>
                <w:b/>
                <w:sz w:val="21"/>
                <w:szCs w:val="21"/>
              </w:rPr>
              <w:t xml:space="preserve">    </w:t>
            </w:r>
            <w:r w:rsidRPr="005A1C61">
              <w:rPr>
                <w:rFonts w:ascii="宋体" w:eastAsia="宋体" w:hAnsi="宋体" w:hint="eastAsia"/>
                <w:b/>
                <w:sz w:val="21"/>
                <w:szCs w:val="21"/>
              </w:rPr>
              <w:t>月</w:t>
            </w:r>
            <w:r w:rsidRPr="005A1C61">
              <w:rPr>
                <w:rFonts w:ascii="宋体" w:eastAsia="宋体" w:hAnsi="宋体"/>
                <w:b/>
                <w:sz w:val="21"/>
                <w:szCs w:val="21"/>
              </w:rPr>
              <w:t xml:space="preserve">    </w:t>
            </w:r>
            <w:r w:rsidRPr="005A1C61">
              <w:rPr>
                <w:rFonts w:ascii="宋体" w:eastAsia="宋体" w:hAnsi="宋体" w:hint="eastAsia"/>
                <w:b/>
                <w:sz w:val="21"/>
                <w:szCs w:val="21"/>
              </w:rPr>
              <w:t>日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3DAC" w14:textId="77777777" w:rsidR="000B0451" w:rsidRPr="005A1C61" w:rsidRDefault="000B0451" w:rsidP="00CE1944">
            <w:pPr>
              <w:adjustRightInd w:val="0"/>
              <w:spacing w:line="380" w:lineRule="atLeast"/>
              <w:rPr>
                <w:rFonts w:ascii="宋体" w:eastAsia="宋体" w:hAnsi="宋体"/>
                <w:b/>
                <w:sz w:val="21"/>
                <w:szCs w:val="21"/>
              </w:rPr>
            </w:pPr>
            <w:r w:rsidRPr="005A1C61">
              <w:rPr>
                <w:rFonts w:ascii="宋体" w:eastAsia="宋体" w:hAnsi="宋体" w:hint="eastAsia"/>
                <w:b/>
                <w:sz w:val="21"/>
                <w:szCs w:val="21"/>
              </w:rPr>
              <w:t>就读学院审查意见：</w:t>
            </w:r>
          </w:p>
          <w:p w14:paraId="0628C701" w14:textId="77777777" w:rsidR="000B0451" w:rsidRPr="005A1C61" w:rsidRDefault="000B0451" w:rsidP="00CE1944">
            <w:pPr>
              <w:adjustRightInd w:val="0"/>
              <w:spacing w:line="38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14:paraId="65672AD5" w14:textId="77777777" w:rsidR="000B0451" w:rsidRPr="005A1C61" w:rsidRDefault="000B0451" w:rsidP="00CE1944">
            <w:pPr>
              <w:adjustRightInd w:val="0"/>
              <w:spacing w:line="38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14:paraId="41E3136E" w14:textId="77777777" w:rsidR="000B0451" w:rsidRPr="005A1C61" w:rsidRDefault="000B0451" w:rsidP="00CE1944">
            <w:pPr>
              <w:adjustRightInd w:val="0"/>
              <w:spacing w:line="38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14:paraId="3F6D4BF0" w14:textId="77777777" w:rsidR="000B0451" w:rsidRPr="005A1C61" w:rsidRDefault="000B0451" w:rsidP="00CE1944">
            <w:pPr>
              <w:adjustRightInd w:val="0"/>
              <w:spacing w:line="380" w:lineRule="atLeast"/>
              <w:rPr>
                <w:rFonts w:ascii="宋体" w:eastAsia="宋体" w:hAnsi="宋体"/>
                <w:b/>
                <w:sz w:val="21"/>
                <w:szCs w:val="21"/>
              </w:rPr>
            </w:pPr>
            <w:r w:rsidRPr="005A1C61">
              <w:rPr>
                <w:rFonts w:ascii="宋体" w:eastAsia="宋体" w:hAnsi="宋体" w:hint="eastAsia"/>
                <w:b/>
                <w:sz w:val="21"/>
                <w:szCs w:val="21"/>
              </w:rPr>
              <w:t>主管领导签名：</w:t>
            </w:r>
            <w:r w:rsidRPr="005A1C61">
              <w:rPr>
                <w:rFonts w:ascii="宋体" w:eastAsia="宋体" w:hAnsi="宋体"/>
                <w:b/>
                <w:sz w:val="21"/>
                <w:szCs w:val="21"/>
              </w:rPr>
              <w:t xml:space="preserve">          </w:t>
            </w:r>
            <w:r w:rsidRPr="005A1C61"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      年</w:t>
            </w:r>
            <w:r w:rsidRPr="005A1C61">
              <w:rPr>
                <w:rFonts w:ascii="宋体" w:eastAsia="宋体" w:hAnsi="宋体"/>
                <w:b/>
                <w:sz w:val="21"/>
                <w:szCs w:val="21"/>
              </w:rPr>
              <w:t xml:space="preserve">    </w:t>
            </w:r>
            <w:r w:rsidRPr="005A1C61">
              <w:rPr>
                <w:rFonts w:ascii="宋体" w:eastAsia="宋体" w:hAnsi="宋体" w:hint="eastAsia"/>
                <w:b/>
                <w:sz w:val="21"/>
                <w:szCs w:val="21"/>
              </w:rPr>
              <w:t>月</w:t>
            </w:r>
            <w:r w:rsidRPr="005A1C61">
              <w:rPr>
                <w:rFonts w:ascii="宋体" w:eastAsia="宋体" w:hAnsi="宋体"/>
                <w:b/>
                <w:sz w:val="21"/>
                <w:szCs w:val="21"/>
              </w:rPr>
              <w:t xml:space="preserve">    </w:t>
            </w:r>
            <w:r w:rsidRPr="005A1C61">
              <w:rPr>
                <w:rFonts w:ascii="宋体" w:eastAsia="宋体" w:hAnsi="宋体" w:hint="eastAsia"/>
                <w:b/>
                <w:sz w:val="21"/>
                <w:szCs w:val="21"/>
              </w:rPr>
              <w:t>日</w:t>
            </w:r>
          </w:p>
        </w:tc>
      </w:tr>
      <w:tr w:rsidR="000B0451" w:rsidRPr="005A1C61" w14:paraId="6477A9A6" w14:textId="77777777" w:rsidTr="005E3B56">
        <w:trPr>
          <w:trHeight w:val="2601"/>
          <w:jc w:val="center"/>
        </w:trPr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30BF" w14:textId="77777777" w:rsidR="000B0451" w:rsidRPr="005A1C61" w:rsidRDefault="000B0451" w:rsidP="00CE1944">
            <w:pPr>
              <w:adjustRightInd w:val="0"/>
              <w:spacing w:line="380" w:lineRule="atLeast"/>
              <w:rPr>
                <w:rFonts w:ascii="宋体" w:eastAsia="宋体" w:hAnsi="宋体"/>
                <w:b/>
                <w:sz w:val="21"/>
                <w:szCs w:val="21"/>
              </w:rPr>
            </w:pPr>
            <w:r w:rsidRPr="005A1C61">
              <w:rPr>
                <w:rFonts w:ascii="宋体" w:eastAsia="宋体" w:hAnsi="宋体" w:hint="eastAsia"/>
                <w:b/>
                <w:sz w:val="21"/>
                <w:szCs w:val="21"/>
              </w:rPr>
              <w:t>拟接收博士生导师考评意见：</w:t>
            </w:r>
          </w:p>
          <w:p w14:paraId="3DFDDC90" w14:textId="77777777" w:rsidR="000B0451" w:rsidRPr="005A1C61" w:rsidRDefault="000B0451" w:rsidP="00CE1944">
            <w:pPr>
              <w:adjustRightInd w:val="0"/>
              <w:spacing w:line="38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14:paraId="4F035D99" w14:textId="77777777" w:rsidR="000B0451" w:rsidRPr="005A1C61" w:rsidRDefault="000B0451" w:rsidP="00CE1944">
            <w:pPr>
              <w:adjustRightInd w:val="0"/>
              <w:spacing w:line="38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14:paraId="4F2A95E4" w14:textId="77777777" w:rsidR="000B0451" w:rsidRPr="005A1C61" w:rsidRDefault="000B0451" w:rsidP="00CE1944">
            <w:pPr>
              <w:adjustRightInd w:val="0"/>
              <w:spacing w:line="380" w:lineRule="atLeas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14:paraId="2FC52777" w14:textId="77777777" w:rsidR="000B0451" w:rsidRPr="005A1C61" w:rsidRDefault="000B0451" w:rsidP="00CE1944">
            <w:pPr>
              <w:adjustRightInd w:val="0"/>
              <w:spacing w:line="380" w:lineRule="atLeast"/>
              <w:rPr>
                <w:rFonts w:ascii="宋体" w:eastAsia="宋体" w:hAnsi="宋体"/>
                <w:b/>
                <w:sz w:val="21"/>
                <w:szCs w:val="21"/>
              </w:rPr>
            </w:pPr>
            <w:r w:rsidRPr="005A1C61">
              <w:rPr>
                <w:rFonts w:ascii="宋体" w:eastAsia="宋体" w:hAnsi="宋体" w:hint="eastAsia"/>
                <w:b/>
                <w:sz w:val="21"/>
                <w:szCs w:val="21"/>
              </w:rPr>
              <w:t>签名：</w:t>
            </w:r>
            <w:r w:rsidRPr="005A1C61">
              <w:rPr>
                <w:rFonts w:ascii="宋体" w:eastAsia="宋体" w:hAnsi="宋体"/>
                <w:b/>
                <w:sz w:val="21"/>
                <w:szCs w:val="21"/>
              </w:rPr>
              <w:t xml:space="preserve">          </w:t>
            </w:r>
            <w:r w:rsidRPr="005A1C61"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     </w:t>
            </w:r>
            <w:r w:rsidRPr="005A1C61">
              <w:rPr>
                <w:rFonts w:ascii="宋体" w:eastAsia="宋体" w:hAnsi="宋体"/>
                <w:b/>
                <w:sz w:val="21"/>
                <w:szCs w:val="21"/>
              </w:rPr>
              <w:t xml:space="preserve">  </w:t>
            </w:r>
            <w:r w:rsidRPr="005A1C61"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 年</w:t>
            </w:r>
            <w:r w:rsidRPr="005A1C61">
              <w:rPr>
                <w:rFonts w:ascii="宋体" w:eastAsia="宋体" w:hAnsi="宋体"/>
                <w:b/>
                <w:sz w:val="21"/>
                <w:szCs w:val="21"/>
              </w:rPr>
              <w:t xml:space="preserve">    </w:t>
            </w:r>
            <w:r w:rsidRPr="005A1C61">
              <w:rPr>
                <w:rFonts w:ascii="宋体" w:eastAsia="宋体" w:hAnsi="宋体" w:hint="eastAsia"/>
                <w:b/>
                <w:sz w:val="21"/>
                <w:szCs w:val="21"/>
              </w:rPr>
              <w:t>月</w:t>
            </w:r>
            <w:r w:rsidRPr="005A1C61">
              <w:rPr>
                <w:rFonts w:ascii="宋体" w:eastAsia="宋体" w:hAnsi="宋体"/>
                <w:b/>
                <w:sz w:val="21"/>
                <w:szCs w:val="21"/>
              </w:rPr>
              <w:t xml:space="preserve">    </w:t>
            </w:r>
            <w:r w:rsidRPr="005A1C61">
              <w:rPr>
                <w:rFonts w:ascii="宋体" w:eastAsia="宋体" w:hAnsi="宋体" w:hint="eastAsia"/>
                <w:b/>
                <w:sz w:val="21"/>
                <w:szCs w:val="21"/>
              </w:rPr>
              <w:t>日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DFB1" w14:textId="7C43F272" w:rsidR="000B0451" w:rsidRPr="005A1C61" w:rsidRDefault="000B0451" w:rsidP="00CE1944">
            <w:pPr>
              <w:adjustRightInd w:val="0"/>
              <w:spacing w:line="380" w:lineRule="atLeast"/>
              <w:rPr>
                <w:rFonts w:ascii="宋体" w:eastAsia="宋体" w:hAnsi="宋体"/>
                <w:b/>
                <w:sz w:val="21"/>
                <w:szCs w:val="21"/>
              </w:rPr>
            </w:pPr>
            <w:r w:rsidRPr="005A1C61"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拟接收学院意见： </w:t>
            </w:r>
          </w:p>
          <w:p w14:paraId="2C9D4C83" w14:textId="77777777" w:rsidR="000B0451" w:rsidRPr="005A1C61" w:rsidRDefault="000B0451" w:rsidP="00CE1944">
            <w:pPr>
              <w:adjustRightInd w:val="0"/>
              <w:spacing w:line="380" w:lineRule="atLeast"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14:paraId="298D14CF" w14:textId="77777777" w:rsidR="000B0451" w:rsidRPr="005A1C61" w:rsidRDefault="000B0451" w:rsidP="00CE1944">
            <w:pPr>
              <w:adjustRightInd w:val="0"/>
              <w:spacing w:line="380" w:lineRule="atLeast"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14:paraId="24640D29" w14:textId="77777777" w:rsidR="000B0451" w:rsidRPr="005A1C61" w:rsidRDefault="000B0451" w:rsidP="00CE1944">
            <w:pPr>
              <w:adjustRightInd w:val="0"/>
              <w:spacing w:line="380" w:lineRule="atLeast"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14:paraId="2D59AE12" w14:textId="4E3A4BB0" w:rsidR="000B0451" w:rsidRPr="005A1C61" w:rsidRDefault="005E3B56" w:rsidP="00CE1944">
            <w:pPr>
              <w:adjustRightInd w:val="0"/>
              <w:spacing w:line="380" w:lineRule="atLeast"/>
              <w:rPr>
                <w:rFonts w:ascii="宋体" w:eastAsia="宋体" w:hAnsi="宋体"/>
                <w:b/>
                <w:sz w:val="21"/>
                <w:szCs w:val="21"/>
              </w:rPr>
            </w:pPr>
            <w:r w:rsidRPr="005A1C61">
              <w:rPr>
                <w:rFonts w:ascii="宋体" w:eastAsia="宋体" w:hAnsi="宋体" w:hint="eastAsia"/>
                <w:b/>
                <w:sz w:val="21"/>
                <w:szCs w:val="21"/>
              </w:rPr>
              <w:t>主管领导</w:t>
            </w:r>
            <w:r w:rsidR="000B0451" w:rsidRPr="005A1C61">
              <w:rPr>
                <w:rFonts w:ascii="宋体" w:eastAsia="宋体" w:hAnsi="宋体" w:hint="eastAsia"/>
                <w:b/>
                <w:sz w:val="21"/>
                <w:szCs w:val="21"/>
              </w:rPr>
              <w:t>签名：</w:t>
            </w:r>
            <w:r w:rsidR="000B0451" w:rsidRPr="005A1C61">
              <w:rPr>
                <w:rFonts w:ascii="宋体" w:eastAsia="宋体" w:hAnsi="宋体"/>
                <w:b/>
                <w:sz w:val="21"/>
                <w:szCs w:val="21"/>
              </w:rPr>
              <w:t xml:space="preserve">          </w:t>
            </w:r>
            <w:r w:rsidR="000B0451" w:rsidRPr="005A1C61"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/>
                <w:b/>
                <w:sz w:val="21"/>
                <w:szCs w:val="21"/>
              </w:rPr>
              <w:t xml:space="preserve">  </w:t>
            </w:r>
            <w:r w:rsidR="000B0451" w:rsidRPr="005A1C61"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 年</w:t>
            </w:r>
            <w:r w:rsidR="000B0451" w:rsidRPr="005A1C61">
              <w:rPr>
                <w:rFonts w:ascii="宋体" w:eastAsia="宋体" w:hAnsi="宋体"/>
                <w:b/>
                <w:sz w:val="21"/>
                <w:szCs w:val="21"/>
              </w:rPr>
              <w:t xml:space="preserve">    </w:t>
            </w:r>
            <w:r w:rsidR="000B0451" w:rsidRPr="005A1C61">
              <w:rPr>
                <w:rFonts w:ascii="宋体" w:eastAsia="宋体" w:hAnsi="宋体" w:hint="eastAsia"/>
                <w:b/>
                <w:sz w:val="21"/>
                <w:szCs w:val="21"/>
              </w:rPr>
              <w:t>月</w:t>
            </w:r>
            <w:r w:rsidR="000B0451" w:rsidRPr="005A1C61">
              <w:rPr>
                <w:rFonts w:ascii="宋体" w:eastAsia="宋体" w:hAnsi="宋体"/>
                <w:b/>
                <w:sz w:val="21"/>
                <w:szCs w:val="21"/>
              </w:rPr>
              <w:t xml:space="preserve">    </w:t>
            </w:r>
            <w:r w:rsidR="000B0451" w:rsidRPr="005A1C61">
              <w:rPr>
                <w:rFonts w:ascii="宋体" w:eastAsia="宋体" w:hAnsi="宋体" w:hint="eastAsia"/>
                <w:b/>
                <w:sz w:val="21"/>
                <w:szCs w:val="21"/>
              </w:rPr>
              <w:t>日</w:t>
            </w:r>
          </w:p>
        </w:tc>
      </w:tr>
    </w:tbl>
    <w:p w14:paraId="040A25BE" w14:textId="77777777" w:rsidR="00A66EF0" w:rsidRPr="005A1C61" w:rsidRDefault="00A66EF0" w:rsidP="00A66EF0">
      <w:pPr>
        <w:ind w:leftChars="-236" w:left="-708"/>
        <w:jc w:val="left"/>
        <w:rPr>
          <w:rFonts w:ascii="宋体" w:eastAsia="宋体" w:hAnsi="宋体"/>
          <w:sz w:val="22"/>
        </w:rPr>
      </w:pPr>
      <w:r w:rsidRPr="005A1C61">
        <w:rPr>
          <w:rFonts w:ascii="宋体" w:eastAsia="宋体" w:hAnsi="宋体" w:hint="eastAsia"/>
          <w:b/>
          <w:sz w:val="22"/>
        </w:rPr>
        <w:t>注：</w:t>
      </w:r>
      <w:r w:rsidRPr="005A1C61">
        <w:rPr>
          <w:rFonts w:ascii="宋体" w:eastAsia="宋体" w:hAnsi="宋体" w:hint="eastAsia"/>
          <w:sz w:val="22"/>
        </w:rPr>
        <w:t>本表一式两份，由申请人和拟接收学院各留存一份。</w:t>
      </w:r>
    </w:p>
    <w:sectPr w:rsidR="00A66EF0" w:rsidRPr="005A1C61" w:rsidSect="003B1B7F">
      <w:footerReference w:type="first" r:id="rId8"/>
      <w:pgSz w:w="11906" w:h="16838" w:code="9"/>
      <w:pgMar w:top="1701" w:right="1701" w:bottom="1701" w:left="1701" w:header="851" w:footer="1134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1E306" w14:textId="77777777" w:rsidR="00CA5729" w:rsidRDefault="00CA5729" w:rsidP="00FE4A63">
      <w:r>
        <w:separator/>
      </w:r>
    </w:p>
  </w:endnote>
  <w:endnote w:type="continuationSeparator" w:id="0">
    <w:p w14:paraId="375F4F56" w14:textId="77777777" w:rsidR="00CA5729" w:rsidRDefault="00CA5729" w:rsidP="00FE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92822" w14:textId="77777777" w:rsidR="00BE7762" w:rsidRPr="00BE7762" w:rsidRDefault="00BE7762" w:rsidP="00BE7762">
    <w:pPr>
      <w:pStyle w:val="a6"/>
      <w:wordWrap w:val="0"/>
      <w:jc w:val="right"/>
      <w:rPr>
        <w:sz w:val="24"/>
      </w:rPr>
    </w:pPr>
    <w:r w:rsidRPr="00BE7762">
      <w:rPr>
        <w:rFonts w:hint="eastAsia"/>
        <w:sz w:val="24"/>
      </w:rPr>
      <w:t>—</w:t>
    </w:r>
    <w:r w:rsidRPr="00BE7762">
      <w:rPr>
        <w:rFonts w:hint="eastAsia"/>
        <w:sz w:val="24"/>
      </w:rPr>
      <w:t xml:space="preserve"> </w:t>
    </w:r>
    <w:r w:rsidR="0087185A" w:rsidRPr="00BE7762">
      <w:rPr>
        <w:sz w:val="24"/>
      </w:rPr>
      <w:fldChar w:fldCharType="begin"/>
    </w:r>
    <w:r w:rsidRPr="00BE7762">
      <w:rPr>
        <w:sz w:val="24"/>
      </w:rPr>
      <w:instrText>PAGE   \* MERGEFORMAT</w:instrText>
    </w:r>
    <w:r w:rsidR="0087185A" w:rsidRPr="00BE7762">
      <w:rPr>
        <w:sz w:val="24"/>
      </w:rPr>
      <w:fldChar w:fldCharType="separate"/>
    </w:r>
    <w:r w:rsidRPr="00BE7762">
      <w:rPr>
        <w:noProof/>
        <w:sz w:val="24"/>
        <w:lang w:val="zh-CN"/>
      </w:rPr>
      <w:t>2</w:t>
    </w:r>
    <w:r w:rsidR="0087185A" w:rsidRPr="00BE7762">
      <w:rPr>
        <w:sz w:val="24"/>
      </w:rPr>
      <w:fldChar w:fldCharType="end"/>
    </w:r>
    <w:r w:rsidRPr="00BE7762">
      <w:rPr>
        <w:sz w:val="24"/>
      </w:rPr>
      <w:t xml:space="preserve"> </w:t>
    </w:r>
    <w:r w:rsidRPr="00BE7762">
      <w:rPr>
        <w:rFonts w:hint="eastAsia"/>
        <w:sz w:val="24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3A993" w14:textId="77777777" w:rsidR="00CA5729" w:rsidRDefault="00CA5729" w:rsidP="00FE4A63">
      <w:r>
        <w:separator/>
      </w:r>
    </w:p>
  </w:footnote>
  <w:footnote w:type="continuationSeparator" w:id="0">
    <w:p w14:paraId="3B6D3E63" w14:textId="77777777" w:rsidR="00CA5729" w:rsidRDefault="00CA5729" w:rsidP="00FE4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102BE"/>
    <w:multiLevelType w:val="hybridMultilevel"/>
    <w:tmpl w:val="2B76B116"/>
    <w:lvl w:ilvl="0" w:tplc="86D41B9A">
      <w:start w:val="1"/>
      <w:numFmt w:val="japaneseCounting"/>
      <w:lvlText w:val="%1、"/>
      <w:lvlJc w:val="left"/>
      <w:pPr>
        <w:ind w:left="89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20"/>
  <w:evenAndOddHeaders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76A8"/>
    <w:rsid w:val="000948F8"/>
    <w:rsid w:val="000B0451"/>
    <w:rsid w:val="000D1F71"/>
    <w:rsid w:val="000D1FB2"/>
    <w:rsid w:val="00124A7D"/>
    <w:rsid w:val="00152D80"/>
    <w:rsid w:val="00165E4F"/>
    <w:rsid w:val="00205742"/>
    <w:rsid w:val="002B3013"/>
    <w:rsid w:val="002F38AE"/>
    <w:rsid w:val="00300AC4"/>
    <w:rsid w:val="00343CF5"/>
    <w:rsid w:val="00372950"/>
    <w:rsid w:val="003B1B7F"/>
    <w:rsid w:val="003C5FED"/>
    <w:rsid w:val="003E5CFE"/>
    <w:rsid w:val="00403262"/>
    <w:rsid w:val="00406DAB"/>
    <w:rsid w:val="004101CC"/>
    <w:rsid w:val="00465465"/>
    <w:rsid w:val="004747D8"/>
    <w:rsid w:val="00477F86"/>
    <w:rsid w:val="004876A8"/>
    <w:rsid w:val="004D5DEC"/>
    <w:rsid w:val="00517ECC"/>
    <w:rsid w:val="005A1C61"/>
    <w:rsid w:val="005A55DE"/>
    <w:rsid w:val="005E3B56"/>
    <w:rsid w:val="006412E1"/>
    <w:rsid w:val="00653240"/>
    <w:rsid w:val="00670484"/>
    <w:rsid w:val="00676F10"/>
    <w:rsid w:val="00763A98"/>
    <w:rsid w:val="00770368"/>
    <w:rsid w:val="007A261D"/>
    <w:rsid w:val="007C50DB"/>
    <w:rsid w:val="007D65F7"/>
    <w:rsid w:val="007D744C"/>
    <w:rsid w:val="007E0753"/>
    <w:rsid w:val="008209C1"/>
    <w:rsid w:val="0084584E"/>
    <w:rsid w:val="0086700A"/>
    <w:rsid w:val="00871593"/>
    <w:rsid w:val="0087185A"/>
    <w:rsid w:val="00934331"/>
    <w:rsid w:val="00982156"/>
    <w:rsid w:val="009C604A"/>
    <w:rsid w:val="00A4566D"/>
    <w:rsid w:val="00A66EF0"/>
    <w:rsid w:val="00AB183E"/>
    <w:rsid w:val="00B12FDA"/>
    <w:rsid w:val="00B4570D"/>
    <w:rsid w:val="00B81665"/>
    <w:rsid w:val="00BE7762"/>
    <w:rsid w:val="00C37461"/>
    <w:rsid w:val="00C50EF7"/>
    <w:rsid w:val="00C51DB8"/>
    <w:rsid w:val="00C748B5"/>
    <w:rsid w:val="00CA5729"/>
    <w:rsid w:val="00CD1CC8"/>
    <w:rsid w:val="00CD6639"/>
    <w:rsid w:val="00D56DAB"/>
    <w:rsid w:val="00D7059A"/>
    <w:rsid w:val="00D7081B"/>
    <w:rsid w:val="00E03F36"/>
    <w:rsid w:val="00E91456"/>
    <w:rsid w:val="00EC1B24"/>
    <w:rsid w:val="00ED2F62"/>
    <w:rsid w:val="00F11546"/>
    <w:rsid w:val="00F704F7"/>
    <w:rsid w:val="00FE4A63"/>
    <w:rsid w:val="00FF3D43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44595"/>
  <w15:docId w15:val="{4A53973D-7B4A-47B8-ACC5-E095C756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461"/>
    <w:pPr>
      <w:widowControl w:val="0"/>
      <w:jc w:val="both"/>
    </w:pPr>
    <w:rPr>
      <w:rFonts w:eastAsia="仿宋_GB2312"/>
      <w:kern w:val="2"/>
      <w:sz w:val="30"/>
      <w:szCs w:val="30"/>
    </w:rPr>
  </w:style>
  <w:style w:type="paragraph" w:styleId="2">
    <w:name w:val="heading 2"/>
    <w:basedOn w:val="a"/>
    <w:next w:val="a"/>
    <w:link w:val="20"/>
    <w:qFormat/>
    <w:rsid w:val="00FF670E"/>
    <w:pPr>
      <w:keepNext/>
      <w:keepLines/>
      <w:snapToGrid w:val="0"/>
      <w:spacing w:before="260" w:after="260"/>
      <w:jc w:val="center"/>
      <w:outlineLvl w:val="1"/>
    </w:pPr>
    <w:rPr>
      <w:rFonts w:ascii="Arial" w:eastAsia="黑体" w:hAnsi="Arial"/>
      <w:bCs/>
      <w:kern w:val="0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37461"/>
    <w:rPr>
      <w:b/>
      <w:bCs/>
    </w:rPr>
  </w:style>
  <w:style w:type="paragraph" w:styleId="a4">
    <w:name w:val="header"/>
    <w:basedOn w:val="a"/>
    <w:link w:val="a5"/>
    <w:uiPriority w:val="99"/>
    <w:unhideWhenUsed/>
    <w:rsid w:val="00FE4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FE4A63"/>
    <w:rPr>
      <w:rFonts w:eastAsia="仿宋_GB2312"/>
      <w:kern w:val="2"/>
      <w:sz w:val="18"/>
      <w:szCs w:val="18"/>
    </w:rPr>
  </w:style>
  <w:style w:type="paragraph" w:styleId="a6">
    <w:name w:val="footer"/>
    <w:basedOn w:val="a"/>
    <w:link w:val="1"/>
    <w:uiPriority w:val="99"/>
    <w:unhideWhenUsed/>
    <w:rsid w:val="00FE4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">
    <w:name w:val="页脚 字符1"/>
    <w:link w:val="a6"/>
    <w:uiPriority w:val="99"/>
    <w:rsid w:val="00FE4A63"/>
    <w:rPr>
      <w:rFonts w:eastAsia="仿宋_GB2312"/>
      <w:kern w:val="2"/>
      <w:sz w:val="18"/>
      <w:szCs w:val="18"/>
    </w:rPr>
  </w:style>
  <w:style w:type="paragraph" w:styleId="a7">
    <w:name w:val="endnote text"/>
    <w:basedOn w:val="a"/>
    <w:link w:val="a8"/>
    <w:uiPriority w:val="99"/>
    <w:semiHidden/>
    <w:unhideWhenUsed/>
    <w:rsid w:val="00E03F36"/>
    <w:pPr>
      <w:snapToGrid w:val="0"/>
      <w:jc w:val="left"/>
    </w:pPr>
  </w:style>
  <w:style w:type="character" w:customStyle="1" w:styleId="a8">
    <w:name w:val="尾注文本 字符"/>
    <w:link w:val="a7"/>
    <w:uiPriority w:val="99"/>
    <w:semiHidden/>
    <w:rsid w:val="00E03F36"/>
    <w:rPr>
      <w:rFonts w:eastAsia="仿宋_GB2312"/>
      <w:kern w:val="2"/>
      <w:sz w:val="30"/>
      <w:szCs w:val="30"/>
    </w:rPr>
  </w:style>
  <w:style w:type="character" w:styleId="a9">
    <w:name w:val="endnote reference"/>
    <w:uiPriority w:val="99"/>
    <w:semiHidden/>
    <w:unhideWhenUsed/>
    <w:rsid w:val="00E03F36"/>
    <w:rPr>
      <w:vertAlign w:val="superscript"/>
    </w:rPr>
  </w:style>
  <w:style w:type="character" w:customStyle="1" w:styleId="aa">
    <w:name w:val="页脚 字符"/>
    <w:uiPriority w:val="99"/>
    <w:rsid w:val="00BE7762"/>
  </w:style>
  <w:style w:type="paragraph" w:styleId="ab">
    <w:name w:val="Balloon Text"/>
    <w:basedOn w:val="a"/>
    <w:link w:val="ac"/>
    <w:uiPriority w:val="99"/>
    <w:semiHidden/>
    <w:unhideWhenUsed/>
    <w:rsid w:val="0084584E"/>
    <w:rPr>
      <w:sz w:val="18"/>
      <w:szCs w:val="18"/>
    </w:rPr>
  </w:style>
  <w:style w:type="character" w:customStyle="1" w:styleId="ac">
    <w:name w:val="批注框文本 字符"/>
    <w:link w:val="ab"/>
    <w:uiPriority w:val="99"/>
    <w:semiHidden/>
    <w:rsid w:val="0084584E"/>
    <w:rPr>
      <w:rFonts w:eastAsia="仿宋_GB2312"/>
      <w:kern w:val="2"/>
      <w:sz w:val="18"/>
      <w:szCs w:val="18"/>
    </w:rPr>
  </w:style>
  <w:style w:type="character" w:customStyle="1" w:styleId="2Char">
    <w:name w:val="标题 2 Char"/>
    <w:basedOn w:val="a0"/>
    <w:semiHidden/>
    <w:rsid w:val="00FF670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标题 2 字符"/>
    <w:link w:val="2"/>
    <w:rsid w:val="00FF670E"/>
    <w:rPr>
      <w:rFonts w:ascii="Arial" w:eastAsia="黑体" w:hAnsi="Arial"/>
      <w:bCs/>
      <w:sz w:val="44"/>
      <w:szCs w:val="44"/>
    </w:rPr>
  </w:style>
  <w:style w:type="paragraph" w:styleId="ad">
    <w:name w:val="List Paragraph"/>
    <w:basedOn w:val="a"/>
    <w:uiPriority w:val="34"/>
    <w:qFormat/>
    <w:rsid w:val="00FF670E"/>
    <w:pPr>
      <w:ind w:firstLineChars="200" w:firstLine="420"/>
    </w:pPr>
    <w:rPr>
      <w:rFonts w:eastAsia="宋体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36890;&#30693;&#27169;&#26495;-&#30005;&#23376;&#31185;&#25216;&#22823;&#23398;&#30740;&#31350;&#29983;&#38498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3C6D0-01DB-4872-94BB-BF3AC19A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通知模板-电子科技大学研究生院</Template>
  <TotalTime>13</TotalTime>
  <Pages>1</Pages>
  <Words>65</Words>
  <Characters>372</Characters>
  <Application>Microsoft Office Word</Application>
  <DocSecurity>0</DocSecurity>
  <Lines>3</Lines>
  <Paragraphs>1</Paragraphs>
  <ScaleCrop>false</ScaleCrop>
  <Company>UESTC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 liang</cp:lastModifiedBy>
  <cp:revision>10</cp:revision>
  <cp:lastPrinted>2017-10-19T07:54:00Z</cp:lastPrinted>
  <dcterms:created xsi:type="dcterms:W3CDTF">2017-11-16T07:00:00Z</dcterms:created>
  <dcterms:modified xsi:type="dcterms:W3CDTF">2019-11-19T03:00:00Z</dcterms:modified>
</cp:coreProperties>
</file>